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セーム皮" color2="#9cc2e5 [1944]" type="tile"/>
    </v:background>
  </w:background>
  <w:body>
    <w:p w14:paraId="42FFA392" w14:textId="53C25B0B" w:rsidR="00DB5BAF" w:rsidRPr="00B6233C" w:rsidRDefault="00DB5BAF" w:rsidP="00DB5BAF">
      <w:pPr>
        <w:jc w:val="center"/>
        <w:rPr>
          <w:rFonts w:ascii="UD デジタル 教科書体 NP-R" w:hAnsi="HGMaruGothicMPRO"/>
          <w:sz w:val="36"/>
          <w:bdr w:val="single" w:sz="4" w:space="0" w:color="auto" w:frame="1"/>
          <w:shd w:val="pct15" w:color="auto" w:fill="FFFFFF"/>
        </w:rPr>
      </w:pPr>
      <w:r w:rsidRPr="00B6233C">
        <w:rPr>
          <w:rFonts w:ascii="UD デジタル 教科書体 NP-R" w:hAnsi="HGMaruGothicMPRO" w:hint="eastAsia"/>
          <w:sz w:val="36"/>
          <w:bdr w:val="single" w:sz="4" w:space="0" w:color="auto" w:frame="1"/>
          <w:shd w:val="pct15" w:color="auto" w:fill="FFFFFF"/>
        </w:rPr>
        <w:t>●○日本語ボランティア</w:t>
      </w:r>
      <w:r w:rsidR="007E4148">
        <w:rPr>
          <w:rFonts w:ascii="UD デジタル 教科書体 NP-R" w:hAnsi="HGMaruGothicMPRO" w:hint="eastAsia"/>
          <w:sz w:val="36"/>
          <w:bdr w:val="single" w:sz="4" w:space="0" w:color="auto" w:frame="1"/>
          <w:shd w:val="pct15" w:color="auto" w:fill="FFFFFF"/>
        </w:rPr>
        <w:t>入門</w:t>
      </w:r>
      <w:r w:rsidRPr="00B6233C">
        <w:rPr>
          <w:rFonts w:ascii="UD デジタル 教科書体 NP-R" w:hAnsi="HGMaruGothicMPRO" w:hint="eastAsia"/>
          <w:sz w:val="36"/>
          <w:bdr w:val="single" w:sz="4" w:space="0" w:color="auto" w:frame="1"/>
          <w:shd w:val="pct15" w:color="auto" w:fill="FFFFFF"/>
        </w:rPr>
        <w:t>講座</w:t>
      </w:r>
      <w:r w:rsidR="00E73C57">
        <w:rPr>
          <w:rFonts w:ascii="UD デジタル 教科書体 NP-R" w:hAnsi="HGMaruGothicMPRO" w:hint="eastAsia"/>
          <w:sz w:val="36"/>
          <w:bdr w:val="single" w:sz="4" w:space="0" w:color="auto" w:frame="1"/>
          <w:shd w:val="pct15" w:color="auto" w:fill="FFFFFF"/>
        </w:rPr>
        <w:t>（</w:t>
      </w:r>
      <w:r w:rsidR="00E06ADF">
        <w:rPr>
          <w:rFonts w:ascii="UD デジタル 教科書体 NP-R" w:hAnsi="HGMaruGothicMPRO" w:hint="eastAsia"/>
          <w:sz w:val="36"/>
          <w:bdr w:val="single" w:sz="4" w:space="0" w:color="auto" w:frame="1"/>
          <w:shd w:val="pct15" w:color="auto" w:fill="FFFFFF"/>
        </w:rPr>
        <w:t>下関</w:t>
      </w:r>
      <w:r w:rsidR="00E73C57">
        <w:rPr>
          <w:rFonts w:ascii="UD デジタル 教科書体 NP-R" w:hAnsi="HGMaruGothicMPRO" w:hint="eastAsia"/>
          <w:sz w:val="36"/>
          <w:bdr w:val="single" w:sz="4" w:space="0" w:color="auto" w:frame="1"/>
          <w:shd w:val="pct15" w:color="auto" w:fill="FFFFFF"/>
        </w:rPr>
        <w:t>）</w:t>
      </w:r>
      <w:r w:rsidRPr="00B6233C">
        <w:rPr>
          <w:rFonts w:ascii="UD デジタル 教科書体 NP-R" w:hAnsi="HGMaruGothicMPRO" w:hint="eastAsia"/>
          <w:sz w:val="36"/>
          <w:bdr w:val="single" w:sz="4" w:space="0" w:color="auto" w:frame="1"/>
          <w:shd w:val="pct15" w:color="auto" w:fill="FFFFFF"/>
        </w:rPr>
        <w:t>参加申込書○●</w:t>
      </w:r>
    </w:p>
    <w:p w14:paraId="12678B8D" w14:textId="20C360FD" w:rsidR="00DB5BAF" w:rsidRPr="00B6233C" w:rsidRDefault="00DB5BAF" w:rsidP="00DB5BAF">
      <w:pPr>
        <w:rPr>
          <w:rFonts w:ascii="UD デジタル 教科書体 NP-R" w:hAnsi="HGMaruGothicMPRO"/>
          <w:sz w:val="28"/>
        </w:rPr>
      </w:pPr>
      <w:r w:rsidRPr="00B6233C">
        <w:rPr>
          <w:rFonts w:ascii="UD デジタル 教科書体 NP-R" w:hAnsi="HGMaruGothicMPRO" w:hint="eastAsia"/>
          <w:sz w:val="28"/>
        </w:rPr>
        <w:t>【</w:t>
      </w:r>
      <w:r w:rsidR="00237256">
        <w:rPr>
          <w:rFonts w:ascii="UD デジタル 教科書体 NP-R" w:hAnsi="HGMaruGothicMPRO" w:hint="eastAsia"/>
          <w:sz w:val="28"/>
        </w:rPr>
        <w:t>申込</w:t>
      </w:r>
      <w:r w:rsidRPr="00B6233C">
        <w:rPr>
          <w:rFonts w:ascii="UD デジタル 教科書体 NP-R" w:hAnsi="HGMaruGothicMPRO" w:hint="eastAsia"/>
          <w:sz w:val="28"/>
        </w:rPr>
        <w:t>方法】電話・ＦＡＸ・Ｅメール・来所のいずれかでお申し込み</w:t>
      </w:r>
      <w:r w:rsidR="00F04C8B">
        <w:rPr>
          <w:rFonts w:ascii="UD デジタル 教科書体 NP-R" w:hAnsi="HGMaruGothicMPRO" w:hint="eastAsia"/>
          <w:sz w:val="28"/>
        </w:rPr>
        <w:t>くだ</w:t>
      </w:r>
      <w:r w:rsidRPr="00B6233C">
        <w:rPr>
          <w:rFonts w:ascii="UD デジタル 教科書体 NP-R" w:hAnsi="HGMaruGothicMPRO" w:hint="eastAsia"/>
          <w:sz w:val="28"/>
        </w:rPr>
        <w:t>さい。</w:t>
      </w:r>
    </w:p>
    <w:p w14:paraId="2961525A" w14:textId="173D722B" w:rsidR="00DB5BAF" w:rsidRPr="00B6233C" w:rsidRDefault="000C3DF0" w:rsidP="00DB5BAF">
      <w:pPr>
        <w:rPr>
          <w:rFonts w:ascii="UD デジタル 教科書体 NP-R" w:hAnsi="HGMaruGothicMPRO"/>
          <w:sz w:val="28"/>
        </w:rPr>
      </w:pPr>
      <w:r w:rsidRPr="00B6233C">
        <w:rPr>
          <w:rFonts w:ascii="UD デジタル 教科書体 NP-R" w:hAnsi="HGMaruGothicM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CCAB22" wp14:editId="73729DAC">
                <wp:simplePos x="0" y="0"/>
                <wp:positionH relativeFrom="margin">
                  <wp:posOffset>-13970</wp:posOffset>
                </wp:positionH>
                <wp:positionV relativeFrom="paragraph">
                  <wp:posOffset>478155</wp:posOffset>
                </wp:positionV>
                <wp:extent cx="6115050" cy="13049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2C522" id="正方形/長方形 17" o:spid="_x0000_s1026" style="position:absolute;left:0;text-align:left;margin-left:-1.1pt;margin-top:37.65pt;width:481.5pt;height:102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DB5BAF" w:rsidRPr="00B6233C">
        <w:rPr>
          <w:rFonts w:ascii="UD デジタル 教科書体 NP-R" w:hAnsi="HGMaruGothicMPRO" w:hint="eastAsia"/>
          <w:sz w:val="28"/>
        </w:rPr>
        <w:t>【申込締切】</w:t>
      </w:r>
      <w:r w:rsidR="00FA11B6">
        <w:rPr>
          <w:rFonts w:ascii="UD デジタル 教科書体 NP-R" w:hAnsi="HGMaruGothicMPRO" w:hint="eastAsia"/>
          <w:sz w:val="28"/>
          <w:u w:val="wave"/>
        </w:rPr>
        <w:t>令和</w:t>
      </w:r>
      <w:r w:rsidR="00DB5BAF" w:rsidRPr="00B6233C">
        <w:rPr>
          <w:rFonts w:ascii="UD デジタル 教科書体 NP-R" w:hAnsi="HGMaruGothicMPRO" w:hint="eastAsia"/>
          <w:sz w:val="28"/>
          <w:u w:val="wave"/>
        </w:rPr>
        <w:t>２年</w:t>
      </w:r>
      <w:r w:rsidR="00E06ADF">
        <w:rPr>
          <w:rFonts w:ascii="UD デジタル 教科書体 NP-R" w:hAnsi="HGMaruGothicMPRO" w:hint="eastAsia"/>
          <w:sz w:val="28"/>
          <w:u w:val="wave"/>
        </w:rPr>
        <w:t>10</w:t>
      </w:r>
      <w:r w:rsidR="00DB5BAF" w:rsidRPr="00B6233C">
        <w:rPr>
          <w:rFonts w:ascii="UD デジタル 教科書体 NP-R" w:hAnsi="HGMaruGothicMPRO" w:hint="eastAsia"/>
          <w:sz w:val="28"/>
          <w:u w:val="wave"/>
        </w:rPr>
        <w:t>月９日（</w:t>
      </w:r>
      <w:r w:rsidR="00E06ADF">
        <w:rPr>
          <w:rFonts w:ascii="UD デジタル 教科書体 NP-R" w:hAnsi="HGMaruGothicMPRO" w:hint="eastAsia"/>
          <w:sz w:val="28"/>
          <w:u w:val="wave"/>
        </w:rPr>
        <w:t>金</w:t>
      </w:r>
      <w:r w:rsidR="00DB5BAF" w:rsidRPr="00B6233C">
        <w:rPr>
          <w:rFonts w:ascii="UD デジタル 教科書体 NP-R" w:hAnsi="HGMaruGothicMPRO" w:hint="eastAsia"/>
          <w:sz w:val="28"/>
          <w:u w:val="wave"/>
        </w:rPr>
        <w:t>）</w:t>
      </w:r>
      <w:r w:rsidR="00DB5BAF" w:rsidRPr="00B6233C">
        <w:rPr>
          <w:rFonts w:ascii="UD デジタル 教科書体 NP-R" w:hAnsi="HGMaruGothicMPRO" w:hint="eastAsia"/>
          <w:sz w:val="28"/>
        </w:rPr>
        <w:t xml:space="preserve">　</w:t>
      </w:r>
    </w:p>
    <w:p w14:paraId="4A58873F" w14:textId="17244FDD" w:rsidR="00DC3F6C" w:rsidRPr="00B6233C" w:rsidRDefault="00DC3F6C" w:rsidP="00DB5BAF">
      <w:pPr>
        <w:rPr>
          <w:rFonts w:ascii="UD デジタル 教科書体 NP-R" w:hAnsi="HGMaruGothicMPRO"/>
          <w:sz w:val="28"/>
        </w:rPr>
      </w:pPr>
      <w:r w:rsidRPr="00B6233C">
        <w:rPr>
          <w:rFonts w:ascii="UD デジタル 教科書体 NP-R" w:hAnsi="HGMaruGothicMPRO" w:hint="eastAsia"/>
          <w:sz w:val="28"/>
        </w:rPr>
        <w:t>【申込先】（公財）山口県国際交流協会</w:t>
      </w:r>
    </w:p>
    <w:p w14:paraId="5EA3F962" w14:textId="143AFA5F" w:rsidR="00DB5BAF" w:rsidRPr="00B6233C" w:rsidRDefault="00DB5BAF" w:rsidP="00E435E1">
      <w:pPr>
        <w:spacing w:line="400" w:lineRule="exact"/>
        <w:ind w:leftChars="193" w:left="425"/>
        <w:jc w:val="left"/>
        <w:rPr>
          <w:rFonts w:ascii="UD デジタル 教科書体 NP-R" w:hAnsi="HGMaruGothicMPRO"/>
          <w:sz w:val="28"/>
        </w:rPr>
      </w:pPr>
      <w:r w:rsidRPr="00B6233C">
        <w:rPr>
          <w:rFonts w:ascii="UD デジタル 教科書体 NP-R" w:hAnsi="HGMaruGothicMPRO" w:hint="eastAsia"/>
          <w:sz w:val="28"/>
        </w:rPr>
        <w:t xml:space="preserve">〒753-0082 山口市水の上町１番７号　</w:t>
      </w:r>
      <w:r w:rsidR="007F1946">
        <w:rPr>
          <w:rFonts w:ascii="UD デジタル 教科書体 NP-R" w:hAnsi="HGMaruGothicMPRO" w:hint="eastAsia"/>
          <w:sz w:val="28"/>
        </w:rPr>
        <w:t>水の上庁舎</w:t>
      </w:r>
      <w:r w:rsidRPr="00B6233C">
        <w:rPr>
          <w:rFonts w:ascii="UD デジタル 教科書体 NP-R" w:hAnsi="HGMaruGothicMPRO" w:hint="eastAsia"/>
          <w:sz w:val="28"/>
        </w:rPr>
        <w:t>３階</w:t>
      </w:r>
    </w:p>
    <w:p w14:paraId="7E2A5B37" w14:textId="65C7C2E3" w:rsidR="00DB5BAF" w:rsidRPr="00B6233C" w:rsidRDefault="00DB5BAF" w:rsidP="00E435E1">
      <w:pPr>
        <w:spacing w:line="400" w:lineRule="exact"/>
        <w:ind w:leftChars="193" w:left="425"/>
        <w:jc w:val="left"/>
        <w:rPr>
          <w:rFonts w:ascii="UD デジタル 教科書体 NP-R" w:hAnsi="HGMaruGothicMPRO"/>
          <w:sz w:val="27"/>
          <w:szCs w:val="27"/>
        </w:rPr>
      </w:pPr>
      <w:r w:rsidRPr="00B6233C">
        <w:rPr>
          <w:rFonts w:ascii="UD デジタル 教科書体 NP-R" w:hAnsi="HGMaruGothicMPRO" w:hint="eastAsia"/>
          <w:sz w:val="27"/>
          <w:szCs w:val="27"/>
        </w:rPr>
        <w:t>TEL：083-925-7353</w:t>
      </w:r>
      <w:r w:rsidR="00DC3F6C" w:rsidRPr="00B6233C">
        <w:rPr>
          <w:rFonts w:ascii="UD デジタル 教科書体 NP-R" w:hAnsi="HGMaruGothicMPRO" w:hint="eastAsia"/>
          <w:sz w:val="27"/>
          <w:szCs w:val="27"/>
        </w:rPr>
        <w:t xml:space="preserve">　</w:t>
      </w:r>
      <w:r w:rsidRPr="00B6233C">
        <w:rPr>
          <w:rFonts w:ascii="UD デジタル 教科書体 NP-R" w:hAnsi="HGMaruGothicMPRO" w:hint="eastAsia"/>
          <w:sz w:val="27"/>
          <w:szCs w:val="27"/>
        </w:rPr>
        <w:t>/</w:t>
      </w:r>
      <w:r w:rsidR="00DC3F6C" w:rsidRPr="00B6233C">
        <w:rPr>
          <w:rFonts w:ascii="UD デジタル 教科書体 NP-R" w:hAnsi="HGMaruGothicMPRO" w:hint="eastAsia"/>
          <w:sz w:val="27"/>
          <w:szCs w:val="27"/>
        </w:rPr>
        <w:t xml:space="preserve">　</w:t>
      </w:r>
      <w:r w:rsidRPr="00B6233C">
        <w:rPr>
          <w:rFonts w:ascii="UD デジタル 教科書体 NP-R" w:hAnsi="HGMaruGothicMPRO" w:hint="eastAsia"/>
          <w:sz w:val="27"/>
          <w:szCs w:val="27"/>
        </w:rPr>
        <w:t>FAX：083-920-4144</w:t>
      </w:r>
      <w:r w:rsidR="00DC3F6C" w:rsidRPr="00B6233C">
        <w:rPr>
          <w:rFonts w:ascii="UD デジタル 教科書体 NP-R" w:hAnsi="HGMaruGothicMPRO" w:hint="eastAsia"/>
          <w:sz w:val="27"/>
          <w:szCs w:val="27"/>
        </w:rPr>
        <w:t xml:space="preserve">　</w:t>
      </w:r>
    </w:p>
    <w:p w14:paraId="65673167" w14:textId="62427E81" w:rsidR="00DB5BAF" w:rsidRDefault="00DB5BAF" w:rsidP="00E435E1">
      <w:pPr>
        <w:spacing w:line="400" w:lineRule="exact"/>
        <w:ind w:leftChars="193" w:left="425"/>
        <w:jc w:val="left"/>
        <w:rPr>
          <w:rFonts w:ascii="UD デジタル 教科書体 NP-R" w:hAnsi="HGMaruGothicMPRO"/>
          <w:sz w:val="27"/>
          <w:szCs w:val="27"/>
        </w:rPr>
      </w:pPr>
      <w:r w:rsidRPr="00B6233C">
        <w:rPr>
          <w:rFonts w:ascii="UD デジタル 教科書体 NP-R" w:hAnsi="HGMaruGothicMPRO" w:hint="eastAsia"/>
          <w:sz w:val="27"/>
          <w:szCs w:val="27"/>
        </w:rPr>
        <w:t>E-mail：</w:t>
      </w:r>
      <w:r w:rsidRPr="00ED1BB4">
        <w:rPr>
          <w:rFonts w:ascii="UD デジタル 教科書体 NP-R" w:hAnsi="HGMaruGothicMPRO" w:hint="eastAsia"/>
          <w:sz w:val="27"/>
          <w:szCs w:val="27"/>
        </w:rPr>
        <w:t>yiea.info@yiea.or.jp</w:t>
      </w:r>
    </w:p>
    <w:p w14:paraId="1705D3C9" w14:textId="559A7393" w:rsidR="00B6233C" w:rsidRDefault="00B6233C" w:rsidP="00B6233C">
      <w:pPr>
        <w:spacing w:line="400" w:lineRule="exact"/>
        <w:ind w:firstLineChars="350" w:firstLine="945"/>
        <w:jc w:val="left"/>
        <w:rPr>
          <w:rFonts w:ascii="UD デジタル 教科書体 NP-R" w:hAnsi="HGMaruGothicMPRO"/>
          <w:sz w:val="27"/>
          <w:szCs w:val="27"/>
        </w:rPr>
      </w:pPr>
    </w:p>
    <w:p w14:paraId="2150B907" w14:textId="77822B5D" w:rsidR="00B6233C" w:rsidRPr="00B6233C" w:rsidRDefault="00466EC0" w:rsidP="00B6233C">
      <w:pPr>
        <w:spacing w:line="400" w:lineRule="exact"/>
        <w:ind w:firstLineChars="350" w:firstLine="945"/>
        <w:jc w:val="left"/>
        <w:rPr>
          <w:rFonts w:ascii="UD デジタル 教科書体 NP-R" w:hAnsi="HGMaruGothicMPRO"/>
          <w:sz w:val="27"/>
          <w:szCs w:val="27"/>
        </w:rPr>
      </w:pPr>
      <w:r>
        <w:rPr>
          <w:rFonts w:ascii="UD デジタル 教科書体 NP-R" w:hAnsi="HGMaruGothicMPRO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8447E8" wp14:editId="2939F14B">
                <wp:simplePos x="0" y="0"/>
                <wp:positionH relativeFrom="margin">
                  <wp:posOffset>-286385</wp:posOffset>
                </wp:positionH>
                <wp:positionV relativeFrom="paragraph">
                  <wp:posOffset>125730</wp:posOffset>
                </wp:positionV>
                <wp:extent cx="6810375" cy="643890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43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5BD3F" id="正方形/長方形 15" o:spid="_x0000_s1026" style="position:absolute;left:0;text-align:left;margin-left:-22.55pt;margin-top:9.9pt;width:536.25pt;height:507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" fillcolor="white [3212]" stroked="f" strokeweight="1pt">
                <w10:wrap anchorx="margin"/>
              </v:rect>
            </w:pict>
          </mc:Fallback>
        </mc:AlternateContent>
      </w:r>
    </w:p>
    <w:tbl>
      <w:tblPr>
        <w:tblStyle w:val="a3"/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7342"/>
      </w:tblGrid>
      <w:tr w:rsidR="00C21A7C" w:rsidRPr="00B6233C" w14:paraId="229247A4" w14:textId="77777777" w:rsidTr="00C51BB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8244C" w14:textId="5E596B6C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21F2" w14:textId="6E9EC6A9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ふりがな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1F7A" w14:textId="77777777" w:rsidR="00C21A7C" w:rsidRPr="00B6233C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  <w:tr w:rsidR="00C21A7C" w:rsidRPr="00B6233C" w14:paraId="1EA0ECCA" w14:textId="77777777" w:rsidTr="00C51BBA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47C1" w14:textId="77777777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4625" w14:textId="70D56ED1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名　　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D83" w14:textId="15D73052" w:rsidR="00C21A7C" w:rsidRPr="00B6233C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  <w:tr w:rsidR="00C21A7C" w:rsidRPr="00B6233C" w14:paraId="0B08971B" w14:textId="77777777" w:rsidTr="00C51BBA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3A12" w14:textId="173C3943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EDD" w14:textId="4A128C75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住　　所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5E76" w14:textId="15765406" w:rsidR="00C21A7C" w:rsidRPr="00B6233C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 xml:space="preserve">　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  <w:u w:val="single"/>
              </w:rPr>
              <w:t xml:space="preserve">　　　　　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 xml:space="preserve">　（　市　・　町　）</w:t>
            </w:r>
          </w:p>
        </w:tc>
      </w:tr>
      <w:tr w:rsidR="00C21A7C" w:rsidRPr="00B6233C" w14:paraId="421E5D44" w14:textId="77777777" w:rsidTr="00C51BBA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E433" w14:textId="264FB331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B029" w14:textId="44F7AF03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E6E" w14:textId="77777777" w:rsidR="00C21A7C" w:rsidRPr="00B6233C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  <w:tr w:rsidR="00C21A7C" w:rsidRPr="00B6233C" w14:paraId="5B1FB744" w14:textId="77777777" w:rsidTr="00C51BB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896" w14:textId="5FB17CAB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23C" w14:textId="7C9C57C2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B0C" w14:textId="719B01FB" w:rsidR="00C21A7C" w:rsidRPr="00B6233C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  <w:tr w:rsidR="00C21A7C" w:rsidRPr="00B6233C" w14:paraId="7AFE7B49" w14:textId="77777777" w:rsidTr="00915854">
        <w:trPr>
          <w:trHeight w:val="1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FCD" w14:textId="79761335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9F0" w14:textId="635346C0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参加希望日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FAD9" w14:textId="2A63F56A" w:rsidR="00915854" w:rsidRDefault="00915854" w:rsidP="00B6233C">
            <w:pPr>
              <w:spacing w:line="400" w:lineRule="exact"/>
              <w:ind w:left="211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 xml:space="preserve">□　</w:t>
            </w:r>
            <w:r>
              <w:rPr>
                <w:rFonts w:ascii="UD デジタル 教科書体 NP-R" w:hAnsi="HGMaruGothicMPRO" w:hint="eastAsia"/>
                <w:sz w:val="24"/>
                <w:szCs w:val="24"/>
              </w:rPr>
              <w:t>10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／</w:t>
            </w:r>
            <w:r>
              <w:rPr>
                <w:rFonts w:ascii="UD デジタル 教科書体 NP-R" w:hAnsi="HGMaruGothicMPRO" w:hint="eastAsia"/>
                <w:sz w:val="24"/>
                <w:szCs w:val="24"/>
              </w:rPr>
              <w:t>17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（土）・</w:t>
            </w:r>
            <w:r>
              <w:rPr>
                <w:rFonts w:ascii="UD デジタル 教科書体 NP-R" w:hAnsi="HGMaruGothicMPRO" w:hint="eastAsia"/>
                <w:sz w:val="24"/>
                <w:szCs w:val="24"/>
              </w:rPr>
              <w:t>10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／</w:t>
            </w:r>
            <w:r>
              <w:rPr>
                <w:rFonts w:ascii="UD デジタル 教科書体 NP-R" w:hAnsi="HGMaruGothicMPRO" w:hint="eastAsia"/>
                <w:sz w:val="24"/>
                <w:szCs w:val="24"/>
              </w:rPr>
              <w:t>31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（土） 両日</w:t>
            </w:r>
            <w:r w:rsidR="00843D28">
              <w:rPr>
                <w:rFonts w:ascii="UD デジタル 教科書体 NP-R" w:hAnsi="HGMaruGothicMPRO" w:hint="eastAsia"/>
                <w:sz w:val="24"/>
                <w:szCs w:val="24"/>
              </w:rPr>
              <w:t>とも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参加</w:t>
            </w:r>
          </w:p>
          <w:p w14:paraId="7029814C" w14:textId="6ED6722C" w:rsidR="00C21A7C" w:rsidRPr="00B6233C" w:rsidRDefault="00C21A7C" w:rsidP="00B6233C">
            <w:pPr>
              <w:spacing w:line="400" w:lineRule="exact"/>
              <w:ind w:left="211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 xml:space="preserve">□　</w:t>
            </w:r>
            <w:r w:rsidR="00E06ADF">
              <w:rPr>
                <w:rFonts w:ascii="UD デジタル 教科書体 NP-R" w:hAnsi="HGMaruGothicMPRO" w:hint="eastAsia"/>
                <w:sz w:val="24"/>
                <w:szCs w:val="24"/>
              </w:rPr>
              <w:t>10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／</w:t>
            </w:r>
            <w:r w:rsidR="00E06ADF">
              <w:rPr>
                <w:rFonts w:ascii="UD デジタル 教科書体 NP-R" w:hAnsi="HGMaruGothicMPRO" w:hint="eastAsia"/>
                <w:sz w:val="24"/>
                <w:szCs w:val="24"/>
              </w:rPr>
              <w:t>17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（土）のみ参加</w:t>
            </w:r>
          </w:p>
          <w:p w14:paraId="050063BA" w14:textId="3F321566" w:rsidR="00C21A7C" w:rsidRPr="00E06ADF" w:rsidRDefault="00C21A7C" w:rsidP="00915854">
            <w:pPr>
              <w:spacing w:line="400" w:lineRule="exact"/>
              <w:ind w:left="211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 xml:space="preserve">□　</w:t>
            </w:r>
            <w:r w:rsidR="00E06ADF">
              <w:rPr>
                <w:rFonts w:ascii="UD デジタル 教科書体 NP-R" w:hAnsi="HGMaruGothicMPRO" w:hint="eastAsia"/>
                <w:sz w:val="24"/>
                <w:szCs w:val="24"/>
              </w:rPr>
              <w:t>10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／</w:t>
            </w:r>
            <w:r w:rsidR="00E06ADF">
              <w:rPr>
                <w:rFonts w:ascii="UD デジタル 教科書体 NP-R" w:hAnsi="HGMaruGothicMPRO" w:hint="eastAsia"/>
                <w:sz w:val="24"/>
                <w:szCs w:val="24"/>
              </w:rPr>
              <w:t>31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（土）のみ参加</w:t>
            </w:r>
          </w:p>
        </w:tc>
      </w:tr>
      <w:tr w:rsidR="00C21A7C" w:rsidRPr="00B6233C" w14:paraId="5B5ADA0F" w14:textId="77777777" w:rsidTr="00915854">
        <w:trPr>
          <w:trHeight w:val="39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36DD" w14:textId="6DD7679E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FB92" w14:textId="77777777" w:rsidR="00915854" w:rsidRDefault="00915854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>
              <w:rPr>
                <w:rFonts w:ascii="UD デジタル 教科書体 NP-R" w:hAnsi="HGMaruGothicMPRO" w:hint="eastAsia"/>
                <w:sz w:val="24"/>
                <w:szCs w:val="24"/>
              </w:rPr>
              <w:t>日本語指導経験の</w:t>
            </w:r>
          </w:p>
          <w:p w14:paraId="18B52B1A" w14:textId="4C62B971" w:rsidR="00C21A7C" w:rsidRPr="00B6233C" w:rsidRDefault="00915854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  <w:r>
              <w:rPr>
                <w:rFonts w:ascii="UD デジタル 教科書体 NP-R" w:hAnsi="HGMaruGothicMPRO" w:hint="eastAsia"/>
                <w:sz w:val="24"/>
                <w:szCs w:val="24"/>
              </w:rPr>
              <w:t>有無等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433B" w14:textId="3B4D7FAC" w:rsidR="00C21A7C" w:rsidRPr="00B6233C" w:rsidRDefault="00C21A7C" w:rsidP="00ED1BB4">
            <w:pPr>
              <w:spacing w:line="400" w:lineRule="exact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◆外国人に日本語を教えたことがあ</w:t>
            </w:r>
            <w:r w:rsidR="00FA11B6">
              <w:rPr>
                <w:rFonts w:ascii="UD デジタル 教科書体 NP-R" w:hAnsi="HGMaruGothicMPRO" w:hint="eastAsia"/>
                <w:sz w:val="24"/>
                <w:szCs w:val="24"/>
              </w:rPr>
              <w:t>りますか？</w:t>
            </w:r>
          </w:p>
          <w:p w14:paraId="247736E1" w14:textId="638C9EC3" w:rsidR="00C21A7C" w:rsidRPr="00B6233C" w:rsidRDefault="00C21A7C" w:rsidP="00ED1BB4">
            <w:pPr>
              <w:spacing w:line="400" w:lineRule="exact"/>
              <w:ind w:left="211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 xml:space="preserve">　□</w:t>
            </w:r>
            <w:r w:rsidR="00ED1BB4">
              <w:rPr>
                <w:rFonts w:ascii="UD デジタル 教科書体 NP-R" w:hAnsi="HGMaruGothicMPRO" w:hint="eastAsia"/>
                <w:sz w:val="24"/>
                <w:szCs w:val="24"/>
              </w:rPr>
              <w:t>ある　　　　　　□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ない</w:t>
            </w:r>
          </w:p>
          <w:p w14:paraId="51B7E1B2" w14:textId="2BC2E4E9" w:rsidR="00C21A7C" w:rsidRPr="00B6233C" w:rsidRDefault="00C21A7C" w:rsidP="00B6233C">
            <w:pPr>
              <w:spacing w:line="400" w:lineRule="exact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→「ある」と回答された方はどこで教えましたか？</w:t>
            </w:r>
          </w:p>
          <w:p w14:paraId="165A5CFB" w14:textId="56156C07" w:rsidR="00C21A7C" w:rsidRDefault="00C21A7C" w:rsidP="00B6233C">
            <w:pPr>
              <w:spacing w:line="400" w:lineRule="exact"/>
              <w:rPr>
                <w:rFonts w:ascii="UD デジタル 教科書体 NP-R" w:hAnsi="HGMaruGothicMPRO"/>
                <w:sz w:val="24"/>
                <w:szCs w:val="24"/>
                <w:u w:val="single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 xml:space="preserve">　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0EDE39B0" w14:textId="7E57D30D" w:rsidR="00ED1BB4" w:rsidRDefault="00ED1BB4" w:rsidP="00B6233C">
            <w:pPr>
              <w:spacing w:line="400" w:lineRule="exact"/>
              <w:rPr>
                <w:rFonts w:ascii="UD デジタル 教科書体 NP-R" w:hAnsi="HGMaruGothicMPRO"/>
                <w:sz w:val="24"/>
                <w:szCs w:val="24"/>
                <w:u w:val="single"/>
              </w:rPr>
            </w:pPr>
          </w:p>
          <w:p w14:paraId="17C24C3F" w14:textId="4E749453" w:rsidR="00466EC0" w:rsidRDefault="00ED1BB4" w:rsidP="00915854">
            <w:pPr>
              <w:spacing w:line="400" w:lineRule="exact"/>
              <w:ind w:left="480" w:hangingChars="200" w:hanging="480"/>
              <w:rPr>
                <w:rFonts w:ascii="UD デジタル 教科書体 NP-R" w:hAnsi="HGMaruGothicMPRO"/>
                <w:sz w:val="24"/>
                <w:szCs w:val="24"/>
              </w:rPr>
            </w:pPr>
            <w:r>
              <w:rPr>
                <w:rFonts w:ascii="UD デジタル 教科書体 NP-R" w:hAnsi="HGMaruGothicMPRO" w:hint="eastAsia"/>
                <w:sz w:val="24"/>
                <w:szCs w:val="24"/>
              </w:rPr>
              <w:t>◆</w:t>
            </w:r>
            <w:r w:rsidR="00C21A7C" w:rsidRPr="00B6233C">
              <w:rPr>
                <w:rFonts w:ascii="UD デジタル 教科書体 NP-R" w:hAnsi="HGMaruGothicMPRO" w:hint="eastAsia"/>
                <w:sz w:val="24"/>
                <w:szCs w:val="24"/>
              </w:rPr>
              <w:t>専門教育を受けたことがあ</w:t>
            </w:r>
            <w:r w:rsidR="00843D28">
              <w:rPr>
                <w:rFonts w:ascii="UD デジタル 教科書体 NP-R" w:hAnsi="HGMaruGothicMPRO" w:hint="eastAsia"/>
                <w:sz w:val="24"/>
                <w:szCs w:val="24"/>
              </w:rPr>
              <w:t>り</w:t>
            </w:r>
            <w:r w:rsidR="00C21A7C" w:rsidRPr="00B6233C">
              <w:rPr>
                <w:rFonts w:ascii="UD デジタル 教科書体 NP-R" w:hAnsi="HGMaruGothicMPRO" w:hint="eastAsia"/>
                <w:sz w:val="24"/>
                <w:szCs w:val="24"/>
              </w:rPr>
              <w:t>ま</w:t>
            </w:r>
            <w:r w:rsidR="00843D28">
              <w:rPr>
                <w:rFonts w:ascii="UD デジタル 教科書体 NP-R" w:hAnsi="HGMaruGothicMPRO" w:hint="eastAsia"/>
                <w:sz w:val="24"/>
                <w:szCs w:val="24"/>
              </w:rPr>
              <w:t>す</w:t>
            </w:r>
            <w:r w:rsidR="00C21A7C" w:rsidRPr="00B6233C">
              <w:rPr>
                <w:rFonts w:ascii="UD デジタル 教科書体 NP-R" w:hAnsi="HGMaruGothicMPRO" w:hint="eastAsia"/>
                <w:sz w:val="24"/>
                <w:szCs w:val="24"/>
              </w:rPr>
              <w:t>か？</w:t>
            </w:r>
          </w:p>
          <w:p w14:paraId="795F2664" w14:textId="4B041764" w:rsidR="00ED1BB4" w:rsidRPr="00B6233C" w:rsidRDefault="00843D28" w:rsidP="00843D28">
            <w:pPr>
              <w:spacing w:line="400" w:lineRule="exact"/>
              <w:ind w:firstLineChars="200" w:firstLine="480"/>
              <w:rPr>
                <w:rFonts w:ascii="UD デジタル 教科書体 NP-R" w:hAnsi="HGMaruGothicMPRO"/>
                <w:sz w:val="24"/>
                <w:szCs w:val="24"/>
              </w:rPr>
            </w:pPr>
            <w:r>
              <w:rPr>
                <w:rFonts w:ascii="UD デジタル 教科書体 NP-R" w:hAnsi="HGMaruGothicMPRO" w:hint="eastAsia"/>
                <w:sz w:val="24"/>
                <w:szCs w:val="24"/>
              </w:rPr>
              <w:t>□</w:t>
            </w:r>
            <w:r w:rsidR="00ED1BB4">
              <w:rPr>
                <w:rFonts w:ascii="UD デジタル 教科書体 NP-R" w:hAnsi="HGMaruGothicMPRO" w:hint="eastAsia"/>
                <w:sz w:val="24"/>
                <w:szCs w:val="24"/>
              </w:rPr>
              <w:t>ある　　　　　　□</w:t>
            </w:r>
            <w:r w:rsidR="00ED1BB4" w:rsidRPr="00B6233C">
              <w:rPr>
                <w:rFonts w:ascii="UD デジタル 教科書体 NP-R" w:hAnsi="HGMaruGothicMPRO" w:hint="eastAsia"/>
                <w:sz w:val="24"/>
                <w:szCs w:val="24"/>
              </w:rPr>
              <w:t>ない</w:t>
            </w:r>
          </w:p>
          <w:p w14:paraId="5250B09B" w14:textId="67F600E1" w:rsidR="00ED1BB4" w:rsidRPr="00B6233C" w:rsidRDefault="00ED1BB4" w:rsidP="00ED1BB4">
            <w:pPr>
              <w:spacing w:line="400" w:lineRule="exact"/>
              <w:rPr>
                <w:rFonts w:ascii="UD デジタル 教科書体 NP-R" w:hAnsi="HGMaruGothicMPRO"/>
                <w:sz w:val="24"/>
                <w:szCs w:val="24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→「ある」と回答された方はどこで</w:t>
            </w:r>
            <w:r>
              <w:rPr>
                <w:rFonts w:ascii="UD デジタル 教科書体 NP-R" w:hAnsi="HGMaruGothicMPRO" w:hint="eastAsia"/>
                <w:sz w:val="24"/>
                <w:szCs w:val="24"/>
              </w:rPr>
              <w:t>勉強し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>ましたか？</w:t>
            </w:r>
          </w:p>
          <w:p w14:paraId="5E4D6CFC" w14:textId="5EE40391" w:rsidR="00ED1BB4" w:rsidRPr="00B6233C" w:rsidRDefault="00ED1BB4" w:rsidP="00ED1BB4">
            <w:pPr>
              <w:spacing w:line="400" w:lineRule="exact"/>
              <w:rPr>
                <w:rFonts w:ascii="UD デジタル 教科書体 NP-R" w:hAnsi="HGMaruGothicMPRO"/>
                <w:sz w:val="24"/>
                <w:szCs w:val="24"/>
                <w:u w:val="single"/>
              </w:rPr>
            </w:pPr>
            <w:r w:rsidRPr="00B6233C">
              <w:rPr>
                <w:rFonts w:ascii="UD デジタル 教科書体 NP-R" w:hAnsi="HGMaruGothicMPRO" w:hint="eastAsia"/>
                <w:sz w:val="24"/>
                <w:szCs w:val="24"/>
              </w:rPr>
              <w:t xml:space="preserve">　</w:t>
            </w:r>
            <w:r w:rsidRPr="00B6233C">
              <w:rPr>
                <w:rFonts w:ascii="UD デジタル 教科書体 NP-R" w:hAnsi="HGMaruGothicMPRO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C21A7C" w:rsidRPr="00B6233C" w14:paraId="107C744F" w14:textId="77777777" w:rsidTr="00C51BBA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96A4" w14:textId="77777777" w:rsidR="00C21A7C" w:rsidRPr="00B6233C" w:rsidRDefault="00C21A7C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B9F" w14:textId="477559B9" w:rsidR="00C21A7C" w:rsidRPr="00B6233C" w:rsidRDefault="00915854" w:rsidP="00B6233C">
            <w:pPr>
              <w:spacing w:line="400" w:lineRule="exact"/>
              <w:ind w:left="-83"/>
              <w:jc w:val="center"/>
              <w:rPr>
                <w:rFonts w:ascii="UD デジタル 教科書体 NP-R" w:hAnsi="HGMaruGothicMPRO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  <w:r w:rsidRPr="00915854">
              <w:rPr>
                <w:rFonts w:ascii="UD デジタル 教科書体 NP-R" w:hAnsi="HGMaruGothicMPRO" w:hint="eastAsia"/>
                <w:sz w:val="24"/>
                <w:szCs w:val="24"/>
              </w:rPr>
              <w:t>その他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45D" w14:textId="00CEE525" w:rsidR="00C21A7C" w:rsidRPr="007D6149" w:rsidRDefault="00ED1BB4" w:rsidP="00ED1BB4">
            <w:pPr>
              <w:spacing w:line="400" w:lineRule="exact"/>
              <w:jc w:val="left"/>
              <w:rPr>
                <w:rFonts w:ascii="UD デジタル 教科書体 NP-R" w:hAnsi="HGMaruGothicMPRO"/>
                <w:sz w:val="20"/>
                <w:szCs w:val="20"/>
              </w:rPr>
            </w:pPr>
            <w:r w:rsidRPr="007D6149">
              <w:rPr>
                <w:rFonts w:ascii="UD デジタル 教科書体 NP-R" w:hAnsi="HGMaruGothicMPRO" w:hint="eastAsia"/>
                <w:sz w:val="20"/>
                <w:szCs w:val="20"/>
              </w:rPr>
              <w:t>※受講に際し、ご不安な点、ご不明な点などございましたらご記入ください。</w:t>
            </w:r>
          </w:p>
          <w:p w14:paraId="247E2FD8" w14:textId="77777777" w:rsidR="00C21A7C" w:rsidRPr="00B6233C" w:rsidRDefault="00C21A7C" w:rsidP="00B6233C">
            <w:pPr>
              <w:spacing w:line="400" w:lineRule="exact"/>
              <w:ind w:left="211"/>
              <w:jc w:val="left"/>
              <w:rPr>
                <w:rFonts w:ascii="UD デジタル 教科書体 NP-R" w:hAnsi="HGMaruGothicMPRO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  <w:p w14:paraId="17FE43D1" w14:textId="77777777" w:rsidR="00C21A7C" w:rsidRPr="00B6233C" w:rsidRDefault="00C21A7C" w:rsidP="00B6233C">
            <w:pPr>
              <w:spacing w:line="400" w:lineRule="exact"/>
              <w:ind w:left="211"/>
              <w:jc w:val="left"/>
              <w:rPr>
                <w:rFonts w:ascii="UD デジタル 教科書体 NP-R" w:hAnsi="HGMaruGothicMPRO"/>
                <w:sz w:val="24"/>
                <w:szCs w:val="24"/>
                <w:bdr w:val="single" w:sz="4" w:space="0" w:color="auto" w:frame="1"/>
                <w:shd w:val="pct15" w:color="auto" w:fill="FFFFFF"/>
              </w:rPr>
            </w:pPr>
          </w:p>
        </w:tc>
      </w:tr>
    </w:tbl>
    <w:p w14:paraId="1186A3D7" w14:textId="2F03E919" w:rsidR="00DB5BAF" w:rsidRDefault="00DB5BAF" w:rsidP="00DB5BAF">
      <w:pPr>
        <w:jc w:val="left"/>
        <w:rPr>
          <w:rFonts w:ascii="HGMaruGothicMPRO" w:eastAsia="HGMaruGothicMPRO" w:hAnsi="HGMaruGothicMPRO"/>
          <w:sz w:val="27"/>
          <w:szCs w:val="27"/>
          <w:bdr w:val="single" w:sz="4" w:space="0" w:color="auto" w:frame="1"/>
          <w:shd w:val="pct15" w:color="auto" w:fill="FFFFFF"/>
        </w:rPr>
      </w:pPr>
    </w:p>
    <w:p w14:paraId="453B0E7C" w14:textId="6AE6FF67" w:rsidR="002C3435" w:rsidRPr="00B6233C" w:rsidRDefault="00DB5BAF" w:rsidP="00DB5BAF">
      <w:pPr>
        <w:jc w:val="center"/>
        <w:rPr>
          <w:rFonts w:ascii="UD デジタル 教科書体 NP-R" w:hAnsi="HGMaruGothicMPRO"/>
          <w:sz w:val="27"/>
          <w:szCs w:val="27"/>
          <w:bdr w:val="single" w:sz="4" w:space="0" w:color="auto" w:frame="1"/>
          <w:shd w:val="pct15" w:color="auto" w:fill="FFFFFF"/>
        </w:rPr>
      </w:pPr>
      <w:r w:rsidRPr="00B6233C">
        <w:rPr>
          <w:rFonts w:ascii="UD デジタル 教科書体 NP-R" w:hAnsi="HGMaruGothicMPRO" w:hint="eastAsia"/>
          <w:sz w:val="27"/>
          <w:szCs w:val="27"/>
        </w:rPr>
        <w:t>●○ご参加お待ちしております○●</w:t>
      </w:r>
    </w:p>
    <w:sectPr w:rsidR="002C3435" w:rsidRPr="00B6233C" w:rsidSect="00D22AF3">
      <w:pgSz w:w="11906" w:h="16838" w:code="9"/>
      <w:pgMar w:top="454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B5C3E"/>
    <w:multiLevelType w:val="hybridMultilevel"/>
    <w:tmpl w:val="B1E414B2"/>
    <w:lvl w:ilvl="0" w:tplc="4EE6296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Times New Roma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31"/>
    <w:rsid w:val="00001771"/>
    <w:rsid w:val="000078A9"/>
    <w:rsid w:val="00030117"/>
    <w:rsid w:val="000567C0"/>
    <w:rsid w:val="000832A3"/>
    <w:rsid w:val="000A37BE"/>
    <w:rsid w:val="000A4499"/>
    <w:rsid w:val="000C3DF0"/>
    <w:rsid w:val="00103B06"/>
    <w:rsid w:val="00114D5D"/>
    <w:rsid w:val="0012345B"/>
    <w:rsid w:val="00153D87"/>
    <w:rsid w:val="00177F31"/>
    <w:rsid w:val="001839F7"/>
    <w:rsid w:val="001B3D85"/>
    <w:rsid w:val="001C0EDF"/>
    <w:rsid w:val="001D35CD"/>
    <w:rsid w:val="00236C83"/>
    <w:rsid w:val="00237256"/>
    <w:rsid w:val="00237B60"/>
    <w:rsid w:val="00245A2C"/>
    <w:rsid w:val="00265F0E"/>
    <w:rsid w:val="002A5FC3"/>
    <w:rsid w:val="002B2F43"/>
    <w:rsid w:val="002C3435"/>
    <w:rsid w:val="002E6EE5"/>
    <w:rsid w:val="00335590"/>
    <w:rsid w:val="00355891"/>
    <w:rsid w:val="00386B43"/>
    <w:rsid w:val="003D2053"/>
    <w:rsid w:val="003F1E4C"/>
    <w:rsid w:val="00463E53"/>
    <w:rsid w:val="00466EC0"/>
    <w:rsid w:val="004B7612"/>
    <w:rsid w:val="004F6ACC"/>
    <w:rsid w:val="00507193"/>
    <w:rsid w:val="0051544C"/>
    <w:rsid w:val="00543068"/>
    <w:rsid w:val="005929A9"/>
    <w:rsid w:val="005B4BFB"/>
    <w:rsid w:val="005D205B"/>
    <w:rsid w:val="005F17AC"/>
    <w:rsid w:val="00661209"/>
    <w:rsid w:val="006E1C9F"/>
    <w:rsid w:val="00721CDE"/>
    <w:rsid w:val="00746E79"/>
    <w:rsid w:val="00796DD3"/>
    <w:rsid w:val="007A7A75"/>
    <w:rsid w:val="007D6149"/>
    <w:rsid w:val="007E4148"/>
    <w:rsid w:val="007F1946"/>
    <w:rsid w:val="00817648"/>
    <w:rsid w:val="00843D28"/>
    <w:rsid w:val="00872E4E"/>
    <w:rsid w:val="00880496"/>
    <w:rsid w:val="008827E9"/>
    <w:rsid w:val="008A668D"/>
    <w:rsid w:val="00915854"/>
    <w:rsid w:val="00931360"/>
    <w:rsid w:val="00977693"/>
    <w:rsid w:val="00986052"/>
    <w:rsid w:val="009B5877"/>
    <w:rsid w:val="009C3300"/>
    <w:rsid w:val="00A04AD2"/>
    <w:rsid w:val="00A363FC"/>
    <w:rsid w:val="00A37319"/>
    <w:rsid w:val="00A45ECE"/>
    <w:rsid w:val="00AA5200"/>
    <w:rsid w:val="00B574E5"/>
    <w:rsid w:val="00B6233C"/>
    <w:rsid w:val="00B65DE6"/>
    <w:rsid w:val="00BC50C9"/>
    <w:rsid w:val="00BF177E"/>
    <w:rsid w:val="00C16739"/>
    <w:rsid w:val="00C21A7C"/>
    <w:rsid w:val="00C51BBA"/>
    <w:rsid w:val="00C947E4"/>
    <w:rsid w:val="00D05776"/>
    <w:rsid w:val="00D22AF3"/>
    <w:rsid w:val="00D23AA5"/>
    <w:rsid w:val="00D64FB3"/>
    <w:rsid w:val="00DB473D"/>
    <w:rsid w:val="00DB5BAF"/>
    <w:rsid w:val="00DC3F6C"/>
    <w:rsid w:val="00DD01FB"/>
    <w:rsid w:val="00DE08EA"/>
    <w:rsid w:val="00DF0F47"/>
    <w:rsid w:val="00E066F7"/>
    <w:rsid w:val="00E06ADF"/>
    <w:rsid w:val="00E435E1"/>
    <w:rsid w:val="00E66837"/>
    <w:rsid w:val="00E73C57"/>
    <w:rsid w:val="00EC2F27"/>
    <w:rsid w:val="00ED1BB4"/>
    <w:rsid w:val="00F0223F"/>
    <w:rsid w:val="00F04C8B"/>
    <w:rsid w:val="00F4607D"/>
    <w:rsid w:val="00F604BC"/>
    <w:rsid w:val="00F90B23"/>
    <w:rsid w:val="00FA11B6"/>
    <w:rsid w:val="00FC6D07"/>
    <w:rsid w:val="00FD2057"/>
    <w:rsid w:val="00FE66CD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20C9572"/>
  <w15:chartTrackingRefBased/>
  <w15:docId w15:val="{9C0901B4-05E9-4869-B50E-4228445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193"/>
    <w:pPr>
      <w:widowControl w:val="0"/>
      <w:jc w:val="both"/>
    </w:pPr>
    <w:rPr>
      <w:rFonts w:ascii="Times New Roman" w:eastAsia="UD デジタル 教科書体 NP-R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E53"/>
    <w:pPr>
      <w:ind w:leftChars="400" w:left="840"/>
    </w:pPr>
  </w:style>
  <w:style w:type="character" w:styleId="a5">
    <w:name w:val="Hyperlink"/>
    <w:basedOn w:val="a0"/>
    <w:uiPriority w:val="99"/>
    <w:unhideWhenUsed/>
    <w:rsid w:val="00C947E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4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dan\Documents\Office%20&#12398;&#12459;&#12473;&#12479;&#12512;%20&#12486;&#12531;&#12503;&#12524;&#12540;&#12488;\&#25991;&#26360;2020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A184-3DB6-4530-AAA0-F5D597E9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文書2020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</dc:creator>
  <cp:keywords/>
  <dc:description/>
  <cp:lastModifiedBy>soudan</cp:lastModifiedBy>
  <cp:revision>2</cp:revision>
  <cp:lastPrinted>2020-08-12T07:59:00Z</cp:lastPrinted>
  <dcterms:created xsi:type="dcterms:W3CDTF">2020-08-12T08:06:00Z</dcterms:created>
  <dcterms:modified xsi:type="dcterms:W3CDTF">2020-08-12T08:06:00Z</dcterms:modified>
</cp:coreProperties>
</file>